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983"/>
        <w:gridCol w:w="2417"/>
      </w:tblGrid>
      <w:tr w:rsidR="002F6E35" w14:paraId="79034D5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F5F37BD" w14:textId="4DD58F9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D7FDA" w:rsidRPr="00ED7FDA">
              <w:t>December</w:t>
            </w:r>
            <w:r>
              <w:fldChar w:fldCharType="end"/>
            </w:r>
            <w:r w:rsidR="00ED7FDA">
              <w:t>/January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2EA13B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ED7FDA" w14:paraId="6187D4A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EB9DD3E" w14:textId="7FE80E4D" w:rsidR="002F6E35" w:rsidRPr="00ED7FDA" w:rsidRDefault="00ED7FDA">
            <w:pPr>
              <w:rPr>
                <w:rFonts w:asciiTheme="majorHAnsi" w:hAnsiTheme="majorHAnsi"/>
                <w:sz w:val="56"/>
                <w:szCs w:val="56"/>
              </w:rPr>
            </w:pPr>
            <w:r w:rsidRPr="00ED7FDA">
              <w:rPr>
                <w:rFonts w:asciiTheme="majorHAnsi" w:hAnsiTheme="majorHAnsi"/>
                <w:color w:val="FFFFFF" w:themeColor="background1"/>
                <w:sz w:val="56"/>
                <w:szCs w:val="56"/>
              </w:rPr>
              <w:t>JO GIRLS TEAM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B694BA6" w14:textId="7D902E1F" w:rsidR="002F6E35" w:rsidRPr="00ED7FDA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D7FDA">
              <w:rPr>
                <w:sz w:val="40"/>
                <w:szCs w:val="40"/>
              </w:rPr>
              <w:fldChar w:fldCharType="begin"/>
            </w:r>
            <w:r w:rsidRPr="00ED7FDA">
              <w:rPr>
                <w:sz w:val="40"/>
                <w:szCs w:val="40"/>
              </w:rPr>
              <w:instrText xml:space="preserve"> DOCVARIABLE  MonthStart \@  yyyy   \* MERGEFORMAT </w:instrText>
            </w:r>
            <w:r w:rsidRPr="00ED7FDA">
              <w:rPr>
                <w:sz w:val="40"/>
                <w:szCs w:val="40"/>
              </w:rPr>
              <w:fldChar w:fldCharType="separate"/>
            </w:r>
            <w:r w:rsidR="00ED7FDA" w:rsidRPr="00ED7FDA">
              <w:rPr>
                <w:sz w:val="40"/>
                <w:szCs w:val="40"/>
              </w:rPr>
              <w:t>2019</w:t>
            </w:r>
            <w:r w:rsidRPr="00ED7FDA">
              <w:rPr>
                <w:sz w:val="40"/>
                <w:szCs w:val="40"/>
              </w:rPr>
              <w:fldChar w:fldCharType="end"/>
            </w:r>
            <w:r w:rsidR="00ED7FDA" w:rsidRPr="00ED7FDA">
              <w:rPr>
                <w:sz w:val="40"/>
                <w:szCs w:val="40"/>
              </w:rPr>
              <w:t>/20</w:t>
            </w:r>
            <w:r w:rsidR="00ED7FDA">
              <w:rPr>
                <w:sz w:val="40"/>
                <w:szCs w:val="40"/>
              </w:rPr>
              <w:t>20</w:t>
            </w:r>
          </w:p>
        </w:tc>
      </w:tr>
      <w:tr w:rsidR="002F6E35" w14:paraId="47CC6E9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2F5F11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2F0B2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138"/>
        <w:gridCol w:w="2055"/>
      </w:tblGrid>
      <w:tr w:rsidR="002F6E35" w14:paraId="03942365" w14:textId="77777777" w:rsidTr="001C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DE752A06A0F4B03B82214EC70A0D7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8BAE43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4D180D3" w14:textId="77777777" w:rsidR="002F6E35" w:rsidRDefault="004561FD">
            <w:pPr>
              <w:pStyle w:val="Days"/>
            </w:pPr>
            <w:sdt>
              <w:sdtPr>
                <w:id w:val="8650153"/>
                <w:placeholder>
                  <w:docPart w:val="9EE0BDA480F14635A83F4107636DDD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447E1A3" w14:textId="77777777" w:rsidR="002F6E35" w:rsidRDefault="004561FD">
            <w:pPr>
              <w:pStyle w:val="Days"/>
            </w:pPr>
            <w:sdt>
              <w:sdtPr>
                <w:id w:val="-1517691135"/>
                <w:placeholder>
                  <w:docPart w:val="056FB8D80A9D461AAD17C5849C7FD7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A812E5" w14:textId="77777777" w:rsidR="002F6E35" w:rsidRDefault="004561FD">
            <w:pPr>
              <w:pStyle w:val="Days"/>
            </w:pPr>
            <w:sdt>
              <w:sdtPr>
                <w:id w:val="-1684429625"/>
                <w:placeholder>
                  <w:docPart w:val="B0512CFE157F4376BE97B858A9A2BB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EE9853A" w14:textId="77777777" w:rsidR="002F6E35" w:rsidRDefault="004561FD">
            <w:pPr>
              <w:pStyle w:val="Days"/>
            </w:pPr>
            <w:sdt>
              <w:sdtPr>
                <w:id w:val="-1188375605"/>
                <w:placeholder>
                  <w:docPart w:val="FE54A12368754C32A783303A7E5EEE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38" w:type="dxa"/>
          </w:tcPr>
          <w:p w14:paraId="1FA8D817" w14:textId="77777777" w:rsidR="002F6E35" w:rsidRDefault="004561FD">
            <w:pPr>
              <w:pStyle w:val="Days"/>
            </w:pPr>
            <w:sdt>
              <w:sdtPr>
                <w:id w:val="1991825489"/>
                <w:placeholder>
                  <w:docPart w:val="90F2887F6CD14FFABB58EB2852C074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B76B1EA" w14:textId="77777777" w:rsidR="002F6E35" w:rsidRDefault="004561FD">
            <w:pPr>
              <w:pStyle w:val="Days"/>
            </w:pPr>
            <w:sdt>
              <w:sdtPr>
                <w:id w:val="115736794"/>
                <w:placeholder>
                  <w:docPart w:val="2DF1B5C262434FD2A10D24D57D8AC9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3C0ED16" w14:textId="77777777" w:rsidTr="001C2F74">
        <w:tc>
          <w:tcPr>
            <w:tcW w:w="2054" w:type="dxa"/>
            <w:tcBorders>
              <w:bottom w:val="nil"/>
            </w:tcBorders>
          </w:tcPr>
          <w:p w14:paraId="651E94CF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"Sunday" 1 ""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3FAF1A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"Monday"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2D537B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"Tuesday"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3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E88A1F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"Wednesday"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=C2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=C2+1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4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4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4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07AB7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= "Thursday"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=D2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4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=D2+1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5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5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5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2148E246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"Friday"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=E2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5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=E2+1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6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6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6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1D5134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MonthStart \@ dddd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Sunday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"Saturday" 1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=F2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6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&lt;&gt; 0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=F2+1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7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7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7</w:t>
            </w:r>
            <w:r w:rsidRPr="00ED7FDA">
              <w:rPr>
                <w:b/>
                <w:bCs/>
              </w:rPr>
              <w:fldChar w:fldCharType="end"/>
            </w:r>
          </w:p>
        </w:tc>
      </w:tr>
      <w:tr w:rsidR="002F6E35" w14:paraId="20827C8F" w14:textId="77777777" w:rsidTr="001C2F7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5463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7433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B58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010B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F3616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3A96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A6C28E" w14:textId="77777777" w:rsidR="002F6E35" w:rsidRDefault="002F6E35"/>
        </w:tc>
      </w:tr>
      <w:tr w:rsidR="002F6E35" w14:paraId="19B5A746" w14:textId="77777777" w:rsidTr="001C2F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F12B8D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=G2+1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8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20A38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9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D593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10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371A8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=C4+1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11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EC3776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=D4+1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12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18864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=E4+1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13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34408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=F4+1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14</w:t>
            </w:r>
            <w:r w:rsidRPr="00ED7FDA">
              <w:rPr>
                <w:b/>
                <w:bCs/>
              </w:rPr>
              <w:fldChar w:fldCharType="end"/>
            </w:r>
          </w:p>
        </w:tc>
      </w:tr>
      <w:tr w:rsidR="002F6E35" w14:paraId="3C02D128" w14:textId="77777777" w:rsidTr="001C2F7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DEDD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243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1B26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57A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CCDA3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D9D66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2444B" w14:textId="77777777" w:rsidR="002F6E35" w:rsidRDefault="002F6E35"/>
        </w:tc>
      </w:tr>
      <w:tr w:rsidR="002F6E35" w14:paraId="0131D146" w14:textId="77777777" w:rsidTr="001C2F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1EB23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=G4+1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15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6C04A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16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2BC375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17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F61A8C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=C6+1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18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54BCC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=D6+1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19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1989E8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=E6+1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20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CC56FB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=F6+1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21</w:t>
            </w:r>
            <w:r w:rsidRPr="00ED7FDA">
              <w:rPr>
                <w:b/>
                <w:bCs/>
              </w:rPr>
              <w:fldChar w:fldCharType="end"/>
            </w:r>
          </w:p>
        </w:tc>
      </w:tr>
      <w:tr w:rsidR="002F6E35" w14:paraId="36735692" w14:textId="77777777" w:rsidTr="001C2F7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3628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D0D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69C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658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92E72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E57CF4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B817BC" w14:textId="77777777" w:rsidR="002F6E35" w:rsidRDefault="002F6E35"/>
        </w:tc>
      </w:tr>
      <w:tr w:rsidR="002F6E35" w14:paraId="13BF686E" w14:textId="77777777" w:rsidTr="001C2F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CCFFA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=G6+1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22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7755C6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23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224CB2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24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E5293F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=C8+1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25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C34F9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=D8+1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26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38FB31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=E8+1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27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094C43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=F8+1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28</w:t>
            </w:r>
            <w:r w:rsidRPr="00ED7FDA">
              <w:rPr>
                <w:b/>
                <w:bCs/>
              </w:rPr>
              <w:fldChar w:fldCharType="end"/>
            </w:r>
          </w:p>
        </w:tc>
      </w:tr>
      <w:tr w:rsidR="002F6E35" w14:paraId="6496A371" w14:textId="77777777" w:rsidTr="001C2F74">
        <w:trPr>
          <w:trHeight w:hRule="exact" w:val="13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5FF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7D056" w14:textId="232BDF51" w:rsidR="002F6E35" w:rsidRDefault="00ED7FDA" w:rsidP="00ED7FDA">
            <w:pPr>
              <w:tabs>
                <w:tab w:val="left" w:pos="990"/>
              </w:tabs>
            </w:pPr>
            <w:r>
              <w:t xml:space="preserve">Levels </w:t>
            </w:r>
            <w:r w:rsidR="00C52C49">
              <w:t>6</w:t>
            </w:r>
            <w:r>
              <w:t xml:space="preserve"> and Optionals</w:t>
            </w:r>
          </w:p>
          <w:p w14:paraId="33F307A7" w14:textId="1CAC673E" w:rsidR="00ED7FDA" w:rsidRDefault="00ED7FDA" w:rsidP="00ED7FDA">
            <w:pPr>
              <w:tabs>
                <w:tab w:val="left" w:pos="990"/>
              </w:tabs>
            </w:pPr>
            <w:r>
              <w:t>12:00 pm – 4:00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795C3A" w14:textId="63AC4D63" w:rsidR="002F6E35" w:rsidRDefault="00ED7FDA">
            <w:r>
              <w:t>No Practices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3C649" w14:textId="17054DE5" w:rsidR="002F6E35" w:rsidRDefault="00ED7FDA">
            <w:r>
              <w:t>No Practices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3AA46" w14:textId="77777777" w:rsidR="002F6E35" w:rsidRPr="00ED7FDA" w:rsidRDefault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 2</w:t>
            </w:r>
          </w:p>
          <w:p w14:paraId="04493B19" w14:textId="77777777" w:rsidR="00ED7FDA" w:rsidRPr="00ED7FDA" w:rsidRDefault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 – 12:00 pm</w:t>
            </w:r>
          </w:p>
          <w:p w14:paraId="659D9FE8" w14:textId="74D53AF4" w:rsidR="00ED7FDA" w:rsidRPr="00ED7FDA" w:rsidRDefault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</w:t>
            </w:r>
            <w:r w:rsidR="001C2F74">
              <w:rPr>
                <w:sz w:val="16"/>
                <w:szCs w:val="16"/>
              </w:rPr>
              <w:t>s</w:t>
            </w:r>
            <w:r w:rsidRPr="00ED7FDA">
              <w:rPr>
                <w:sz w:val="16"/>
                <w:szCs w:val="16"/>
              </w:rPr>
              <w:t xml:space="preserve"> 3 and 4</w:t>
            </w:r>
          </w:p>
          <w:p w14:paraId="6E6A8E3F" w14:textId="172056B3" w:rsidR="00ED7FDA" w:rsidRPr="00ED7FDA" w:rsidRDefault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am- 1:00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325736" w14:textId="77777777" w:rsidR="00AA2675" w:rsidRPr="00AA2675" w:rsidRDefault="00AA2675" w:rsidP="00ED7FDA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Tops 8:00 am – 11:00 am</w:t>
            </w:r>
          </w:p>
          <w:p w14:paraId="136958C5" w14:textId="713EB6DF" w:rsidR="00AA2675" w:rsidRPr="00AA2675" w:rsidRDefault="00AA2675" w:rsidP="00ED7FDA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Mini Tops 11:0 am–12:00pm</w:t>
            </w:r>
          </w:p>
          <w:p w14:paraId="48A348C2" w14:textId="01A78A18" w:rsidR="00ED7FDA" w:rsidRPr="00AA2675" w:rsidRDefault="00ED7FDA" w:rsidP="00ED7FDA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 xml:space="preserve">Levels </w:t>
            </w:r>
            <w:r w:rsidR="00AA2675" w:rsidRPr="00AA2675">
              <w:rPr>
                <w:sz w:val="16"/>
                <w:szCs w:val="16"/>
              </w:rPr>
              <w:t>6</w:t>
            </w:r>
            <w:r w:rsidRPr="00AA2675">
              <w:rPr>
                <w:sz w:val="16"/>
                <w:szCs w:val="16"/>
              </w:rPr>
              <w:t xml:space="preserve"> and Optionals</w:t>
            </w:r>
          </w:p>
          <w:p w14:paraId="08DFFBC7" w14:textId="3B2B09FA" w:rsidR="002F6E35" w:rsidRPr="00AA2675" w:rsidRDefault="00ED7FDA" w:rsidP="00ED7FDA">
            <w:pPr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12:00 pm – 4:00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71E86E" w14:textId="77777777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 2</w:t>
            </w:r>
          </w:p>
          <w:p w14:paraId="3FEE8BBE" w14:textId="77777777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 – 12:00 pm</w:t>
            </w:r>
          </w:p>
          <w:p w14:paraId="3D73D250" w14:textId="1FE0D0AF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</w:t>
            </w:r>
            <w:r w:rsidR="001C2F74">
              <w:rPr>
                <w:sz w:val="16"/>
                <w:szCs w:val="16"/>
              </w:rPr>
              <w:t>s</w:t>
            </w:r>
            <w:r w:rsidRPr="00ED7FDA">
              <w:rPr>
                <w:sz w:val="16"/>
                <w:szCs w:val="16"/>
              </w:rPr>
              <w:t xml:space="preserve"> 3 and 4</w:t>
            </w:r>
          </w:p>
          <w:p w14:paraId="0EEFA154" w14:textId="25143D90" w:rsidR="002F6E35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am- 1:00 pm</w:t>
            </w:r>
          </w:p>
          <w:p w14:paraId="148A7909" w14:textId="27162080" w:rsidR="001C2F74" w:rsidRDefault="001C2F74" w:rsidP="00ED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6 &amp; Optionals</w:t>
            </w:r>
          </w:p>
          <w:p w14:paraId="16E9862D" w14:textId="35C4D5E1" w:rsidR="001C2F74" w:rsidRDefault="001C2F74" w:rsidP="00ED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– 4:00 pm</w:t>
            </w:r>
          </w:p>
          <w:p w14:paraId="54792376" w14:textId="77777777" w:rsidR="001C2F74" w:rsidRDefault="001C2F74" w:rsidP="00ED7FDA">
            <w:pPr>
              <w:rPr>
                <w:sz w:val="16"/>
                <w:szCs w:val="16"/>
              </w:rPr>
            </w:pPr>
          </w:p>
          <w:p w14:paraId="13CAC28F" w14:textId="1A0CD8AD" w:rsidR="001C2F74" w:rsidRDefault="001C2F74" w:rsidP="00ED7FDA">
            <w:r>
              <w:rPr>
                <w:sz w:val="16"/>
                <w:szCs w:val="16"/>
              </w:rPr>
              <w:t>:</w:t>
            </w:r>
          </w:p>
        </w:tc>
      </w:tr>
      <w:tr w:rsidR="002F6E35" w14:paraId="2181CEA0" w14:textId="77777777" w:rsidTr="001C2F7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090870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=G8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28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0,""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=G8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28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&lt;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MonthEnd \@ 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31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=G8+1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29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29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29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550C2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=A10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29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0,""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=A10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29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&lt;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MonthEnd \@ 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31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=A10+1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30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30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30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7F26E" w14:textId="77777777" w:rsidR="002F6E35" w:rsidRPr="00ED7FDA" w:rsidRDefault="009035F5">
            <w:pPr>
              <w:pStyle w:val="Dates"/>
              <w:rPr>
                <w:b/>
                <w:bCs/>
              </w:rPr>
            </w:pP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=B10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30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= 0,""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IF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=B10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30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&lt;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DocVariable MonthEnd \@ d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</w:rPr>
              <w:instrText>31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 </w:instrText>
            </w:r>
            <w:r w:rsidRPr="00ED7FDA">
              <w:rPr>
                <w:b/>
                <w:bCs/>
              </w:rPr>
              <w:fldChar w:fldCharType="begin"/>
            </w:r>
            <w:r w:rsidRPr="00ED7FDA">
              <w:rPr>
                <w:b/>
                <w:bCs/>
              </w:rPr>
              <w:instrText xml:space="preserve"> =B10+1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instrText xml:space="preserve"> "" </w:instrText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instrText>31</w:instrText>
            </w:r>
            <w:r w:rsidRPr="00ED7FDA">
              <w:rPr>
                <w:b/>
                <w:bCs/>
              </w:rPr>
              <w:fldChar w:fldCharType="end"/>
            </w:r>
            <w:r w:rsidRPr="00ED7FDA">
              <w:rPr>
                <w:b/>
                <w:bCs/>
              </w:rPr>
              <w:fldChar w:fldCharType="separate"/>
            </w:r>
            <w:r w:rsidR="00ED7FDA" w:rsidRPr="00ED7FDA">
              <w:rPr>
                <w:b/>
                <w:bCs/>
                <w:noProof/>
              </w:rPr>
              <w:t>31</w:t>
            </w:r>
            <w:r w:rsidRPr="00ED7FD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2C292B" w14:textId="5FC6FD63" w:rsidR="002F6E35" w:rsidRPr="00ED7FDA" w:rsidRDefault="00ED7FDA">
            <w:pPr>
              <w:pStyle w:val="Dates"/>
              <w:rPr>
                <w:b/>
                <w:bCs/>
                <w:szCs w:val="22"/>
              </w:rPr>
            </w:pPr>
            <w:r w:rsidRPr="00ED7FDA">
              <w:rPr>
                <w:b/>
                <w:bCs/>
                <w:szCs w:val="22"/>
              </w:rPr>
              <w:t>1</w: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=C10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noProof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= 0,""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=C10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noProof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&lt;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DocVariable MonthEnd \@ d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=C10+1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7A49F2" w:rsidRPr="00ED7FDA">
              <w:rPr>
                <w:b/>
                <w:bCs/>
                <w:noProof/>
                <w:szCs w:val="22"/>
              </w:rPr>
              <w:instrText>30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"" 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45434" w14:textId="6FF3B007" w:rsidR="002F6E35" w:rsidRPr="00ED7FDA" w:rsidRDefault="00ED7FDA">
            <w:pPr>
              <w:pStyle w:val="Dates"/>
              <w:rPr>
                <w:b/>
                <w:bCs/>
                <w:szCs w:val="22"/>
              </w:rPr>
            </w:pPr>
            <w:r w:rsidRPr="00ED7FDA">
              <w:rPr>
                <w:b/>
                <w:bCs/>
                <w:szCs w:val="22"/>
              </w:rPr>
              <w:t>2</w: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=D10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noProof/>
                <w:szCs w:val="22"/>
              </w:rPr>
              <w:instrText>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= 0,""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=D10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7A49F2" w:rsidRPr="00ED7FDA">
              <w:rPr>
                <w:b/>
                <w:bCs/>
                <w:noProof/>
                <w:szCs w:val="22"/>
              </w:rPr>
              <w:instrText>30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&lt;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DocVariable MonthEnd \@ d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=D10+1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7A49F2" w:rsidRPr="00ED7FDA">
              <w:rPr>
                <w:b/>
                <w:bCs/>
                <w:noProof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""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noProof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8F12DA" w14:textId="72B5006A" w:rsidR="002F6E35" w:rsidRPr="00AA2675" w:rsidRDefault="00ED7FDA">
            <w:pPr>
              <w:pStyle w:val="Dates"/>
              <w:rPr>
                <w:b/>
                <w:bCs/>
                <w:sz w:val="16"/>
                <w:szCs w:val="16"/>
              </w:rPr>
            </w:pPr>
            <w:r w:rsidRPr="00AA2675">
              <w:rPr>
                <w:b/>
                <w:bCs/>
                <w:sz w:val="16"/>
                <w:szCs w:val="16"/>
              </w:rPr>
              <w:t>3</w: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IF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=E10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separate"/>
            </w:r>
            <w:r w:rsidRPr="00AA2675">
              <w:rPr>
                <w:b/>
                <w:bCs/>
                <w:noProof/>
                <w:sz w:val="16"/>
                <w:szCs w:val="16"/>
              </w:rPr>
              <w:instrText>0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= 0,""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IF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=E10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separate"/>
            </w:r>
            <w:r w:rsidR="007A49F2" w:rsidRPr="00AA2675">
              <w:rPr>
                <w:b/>
                <w:bCs/>
                <w:noProof/>
                <w:sz w:val="16"/>
                <w:szCs w:val="16"/>
              </w:rPr>
              <w:instrText>31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 &lt;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DocVariable MonthEnd \@ d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separate"/>
            </w:r>
            <w:r w:rsidRPr="00AA2675">
              <w:rPr>
                <w:b/>
                <w:bCs/>
                <w:sz w:val="16"/>
                <w:szCs w:val="16"/>
              </w:rPr>
              <w:instrText>31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begin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=E10+1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separate"/>
            </w:r>
            <w:r w:rsidR="009035F5" w:rsidRPr="00AA2675">
              <w:rPr>
                <w:b/>
                <w:bCs/>
                <w:noProof/>
                <w:sz w:val="16"/>
                <w:szCs w:val="16"/>
              </w:rPr>
              <w:instrText>29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  <w:r w:rsidR="009035F5" w:rsidRPr="00AA2675">
              <w:rPr>
                <w:b/>
                <w:bCs/>
                <w:sz w:val="16"/>
                <w:szCs w:val="16"/>
              </w:rPr>
              <w:instrText xml:space="preserve"> "" </w:instrText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  <w:r w:rsidR="009035F5" w:rsidRPr="00AA267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3055F" w14:textId="24DDD6B9" w:rsidR="002F6E35" w:rsidRPr="00ED7FDA" w:rsidRDefault="00ED7FDA">
            <w:pPr>
              <w:pStyle w:val="Dates"/>
              <w:rPr>
                <w:b/>
                <w:bCs/>
                <w:szCs w:val="22"/>
              </w:rPr>
            </w:pPr>
            <w:r w:rsidRPr="00ED7FDA">
              <w:rPr>
                <w:b/>
                <w:bCs/>
                <w:szCs w:val="22"/>
              </w:rPr>
              <w:t>4</w: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=F10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Pr="00ED7FDA">
              <w:rPr>
                <w:b/>
                <w:bCs/>
                <w:noProof/>
                <w:szCs w:val="22"/>
              </w:rPr>
              <w:instrText>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= 0,""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IF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=F10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9035F5" w:rsidRPr="00ED7FDA">
              <w:rPr>
                <w:b/>
                <w:bCs/>
                <w:noProof/>
                <w:szCs w:val="22"/>
              </w:rPr>
              <w:instrText>29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&lt;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DocVariable MonthEnd \@ d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9035F5" w:rsidRPr="00ED7FDA">
              <w:rPr>
                <w:b/>
                <w:bCs/>
                <w:szCs w:val="22"/>
              </w:rPr>
              <w:instrText>31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 </w:instrText>
            </w:r>
            <w:r w:rsidR="009035F5" w:rsidRPr="00ED7FDA">
              <w:rPr>
                <w:b/>
                <w:bCs/>
                <w:szCs w:val="22"/>
              </w:rPr>
              <w:fldChar w:fldCharType="begin"/>
            </w:r>
            <w:r w:rsidR="009035F5" w:rsidRPr="00ED7FDA">
              <w:rPr>
                <w:b/>
                <w:bCs/>
                <w:szCs w:val="22"/>
              </w:rPr>
              <w:instrText xml:space="preserve"> =F10+1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9035F5" w:rsidRPr="00ED7FDA">
              <w:rPr>
                <w:b/>
                <w:bCs/>
                <w:noProof/>
                <w:szCs w:val="22"/>
              </w:rPr>
              <w:instrText>30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instrText xml:space="preserve"> "" </w:instrText>
            </w:r>
            <w:r w:rsidR="009035F5" w:rsidRPr="00ED7FDA">
              <w:rPr>
                <w:b/>
                <w:bCs/>
                <w:szCs w:val="22"/>
              </w:rPr>
              <w:fldChar w:fldCharType="separate"/>
            </w:r>
            <w:r w:rsidR="009035F5" w:rsidRPr="00ED7FDA">
              <w:rPr>
                <w:b/>
                <w:bCs/>
                <w:noProof/>
                <w:szCs w:val="22"/>
              </w:rPr>
              <w:instrText>30</w:instrText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  <w:r w:rsidR="009035F5" w:rsidRPr="00ED7FDA">
              <w:rPr>
                <w:b/>
                <w:bCs/>
                <w:szCs w:val="22"/>
              </w:rPr>
              <w:fldChar w:fldCharType="end"/>
            </w:r>
          </w:p>
        </w:tc>
      </w:tr>
      <w:tr w:rsidR="002F6E35" w14:paraId="087AFABF" w14:textId="77777777" w:rsidTr="001C2F74">
        <w:trPr>
          <w:trHeight w:hRule="exact" w:val="151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E0A4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A8AF1" w14:textId="0A74E663" w:rsidR="00ED7FDA" w:rsidRDefault="00ED7FDA" w:rsidP="00ED7FDA">
            <w:pPr>
              <w:tabs>
                <w:tab w:val="left" w:pos="990"/>
              </w:tabs>
            </w:pPr>
            <w:r>
              <w:t xml:space="preserve">Levels </w:t>
            </w:r>
            <w:r w:rsidR="00C52C49">
              <w:t>6</w:t>
            </w:r>
            <w:bookmarkStart w:id="0" w:name="_GoBack"/>
            <w:bookmarkEnd w:id="0"/>
            <w:r>
              <w:t xml:space="preserve"> and Optionals</w:t>
            </w:r>
          </w:p>
          <w:p w14:paraId="4402249E" w14:textId="6421388F" w:rsidR="002F6E35" w:rsidRDefault="00ED7FDA" w:rsidP="00ED7FDA">
            <w:r>
              <w:t>12:00 pm – 4:00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43AD72" w14:textId="2ACABBD1" w:rsidR="002F6E35" w:rsidRDefault="00ED7FDA">
            <w:r>
              <w:t>No Practices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1C568" w14:textId="10DEB7B1" w:rsidR="002F6E35" w:rsidRDefault="00ED7FDA">
            <w:r>
              <w:t>No Practices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DF7BE" w14:textId="77777777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 2</w:t>
            </w:r>
          </w:p>
          <w:p w14:paraId="6E55DE21" w14:textId="77777777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 – 12:00 pm</w:t>
            </w:r>
          </w:p>
          <w:p w14:paraId="6F379B56" w14:textId="3343A671" w:rsidR="00ED7FDA" w:rsidRPr="00ED7FDA" w:rsidRDefault="00ED7FDA" w:rsidP="00ED7FDA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</w:t>
            </w:r>
            <w:r w:rsidR="001C2F74">
              <w:rPr>
                <w:sz w:val="16"/>
                <w:szCs w:val="16"/>
              </w:rPr>
              <w:t>s</w:t>
            </w:r>
            <w:r w:rsidRPr="00ED7FDA">
              <w:rPr>
                <w:sz w:val="16"/>
                <w:szCs w:val="16"/>
              </w:rPr>
              <w:t>l 3 and 4</w:t>
            </w:r>
          </w:p>
          <w:p w14:paraId="0DDEFC34" w14:textId="434F1C1E" w:rsidR="002F6E35" w:rsidRDefault="00ED7FDA" w:rsidP="00ED7FDA">
            <w:r w:rsidRPr="00ED7FDA">
              <w:rPr>
                <w:sz w:val="16"/>
                <w:szCs w:val="16"/>
              </w:rPr>
              <w:t>9:00 am- 1:00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FDEB8F" w14:textId="77777777" w:rsidR="001C2F74" w:rsidRPr="00AA2675" w:rsidRDefault="001C2F74" w:rsidP="001C2F74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Tops 8:00 am – 11:00 am</w:t>
            </w:r>
          </w:p>
          <w:p w14:paraId="55427AE1" w14:textId="77777777" w:rsidR="001C2F74" w:rsidRPr="00AA2675" w:rsidRDefault="001C2F74" w:rsidP="001C2F74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Mini Tops 11:0 am–12:00pm</w:t>
            </w:r>
          </w:p>
          <w:p w14:paraId="7270F0D6" w14:textId="77777777" w:rsidR="001C2F74" w:rsidRPr="00AA2675" w:rsidRDefault="001C2F74" w:rsidP="001C2F74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A2675">
              <w:rPr>
                <w:sz w:val="16"/>
                <w:szCs w:val="16"/>
              </w:rPr>
              <w:t>Levels 6 and Optionals</w:t>
            </w:r>
          </w:p>
          <w:p w14:paraId="3E7E0D10" w14:textId="71D43F8B" w:rsidR="002F6E35" w:rsidRDefault="001C2F74" w:rsidP="001C2F74">
            <w:r w:rsidRPr="00AA2675">
              <w:rPr>
                <w:sz w:val="16"/>
                <w:szCs w:val="16"/>
              </w:rPr>
              <w:t>12:00 pm – 4:00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B04AB6" w14:textId="77777777" w:rsidR="001C2F74" w:rsidRPr="00ED7FDA" w:rsidRDefault="001C2F74" w:rsidP="001C2F74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 2</w:t>
            </w:r>
          </w:p>
          <w:p w14:paraId="5F2EFDAF" w14:textId="77777777" w:rsidR="001C2F74" w:rsidRPr="00ED7FDA" w:rsidRDefault="001C2F74" w:rsidP="001C2F74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 – 12:00 pm</w:t>
            </w:r>
          </w:p>
          <w:p w14:paraId="28C70D0D" w14:textId="0EB29A46" w:rsidR="001C2F74" w:rsidRPr="00ED7FDA" w:rsidRDefault="001C2F74" w:rsidP="001C2F74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>s</w:t>
            </w:r>
            <w:r w:rsidRPr="00ED7FDA">
              <w:rPr>
                <w:sz w:val="16"/>
                <w:szCs w:val="16"/>
              </w:rPr>
              <w:t xml:space="preserve"> 3 and 4</w:t>
            </w:r>
          </w:p>
          <w:p w14:paraId="774C6377" w14:textId="77777777" w:rsidR="001C2F74" w:rsidRDefault="001C2F74" w:rsidP="001C2F74">
            <w:pPr>
              <w:rPr>
                <w:sz w:val="16"/>
                <w:szCs w:val="16"/>
              </w:rPr>
            </w:pPr>
            <w:r w:rsidRPr="00ED7FDA">
              <w:rPr>
                <w:sz w:val="16"/>
                <w:szCs w:val="16"/>
              </w:rPr>
              <w:t>9:00 am- 1:00 pm</w:t>
            </w:r>
          </w:p>
          <w:p w14:paraId="4890D1D4" w14:textId="77777777" w:rsidR="001C2F74" w:rsidRDefault="001C2F74" w:rsidP="001C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6 &amp; Optionals</w:t>
            </w:r>
          </w:p>
          <w:p w14:paraId="76CE86C2" w14:textId="77777777" w:rsidR="001C2F74" w:rsidRDefault="001C2F74" w:rsidP="001C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– 4:00 pm</w:t>
            </w:r>
          </w:p>
          <w:p w14:paraId="04C8052B" w14:textId="145F78F7" w:rsidR="002F6E35" w:rsidRDefault="002F6E35" w:rsidP="00ED7FDA"/>
        </w:tc>
      </w:tr>
      <w:tr w:rsidR="002F6E35" w14:paraId="479B8C85" w14:textId="77777777" w:rsidTr="001C2F7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0F226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D7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C4E0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D7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EDFEB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5250D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F4C43E" w14:textId="77777777" w:rsidR="002F6E35" w:rsidRDefault="002F6E35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</w:tcBorders>
          </w:tcPr>
          <w:p w14:paraId="01193A7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E4CD0F" w14:textId="77777777" w:rsidR="002F6E35" w:rsidRDefault="002F6E35">
            <w:pPr>
              <w:pStyle w:val="Dates"/>
            </w:pPr>
          </w:p>
        </w:tc>
      </w:tr>
      <w:tr w:rsidR="002F6E35" w14:paraId="14776FC5" w14:textId="77777777" w:rsidTr="001C2F74">
        <w:trPr>
          <w:trHeight w:hRule="exact" w:val="907"/>
        </w:trPr>
        <w:tc>
          <w:tcPr>
            <w:tcW w:w="2054" w:type="dxa"/>
          </w:tcPr>
          <w:p w14:paraId="356AA7FA" w14:textId="77777777" w:rsidR="002F6E35" w:rsidRDefault="002F6E35"/>
        </w:tc>
        <w:tc>
          <w:tcPr>
            <w:tcW w:w="2055" w:type="dxa"/>
          </w:tcPr>
          <w:p w14:paraId="57BAFD9B" w14:textId="77777777" w:rsidR="002F6E35" w:rsidRDefault="002F6E35"/>
        </w:tc>
        <w:tc>
          <w:tcPr>
            <w:tcW w:w="2055" w:type="dxa"/>
          </w:tcPr>
          <w:p w14:paraId="3BA010B4" w14:textId="77777777" w:rsidR="002F6E35" w:rsidRDefault="002F6E35"/>
        </w:tc>
        <w:tc>
          <w:tcPr>
            <w:tcW w:w="2055" w:type="dxa"/>
          </w:tcPr>
          <w:p w14:paraId="06ADAABA" w14:textId="77777777" w:rsidR="002F6E35" w:rsidRDefault="002F6E35"/>
        </w:tc>
        <w:tc>
          <w:tcPr>
            <w:tcW w:w="2055" w:type="dxa"/>
          </w:tcPr>
          <w:p w14:paraId="4F7B532C" w14:textId="77777777" w:rsidR="002F6E35" w:rsidRDefault="002F6E35"/>
        </w:tc>
        <w:tc>
          <w:tcPr>
            <w:tcW w:w="2138" w:type="dxa"/>
          </w:tcPr>
          <w:p w14:paraId="4932A244" w14:textId="77777777" w:rsidR="002F6E35" w:rsidRDefault="002F6E35"/>
        </w:tc>
        <w:tc>
          <w:tcPr>
            <w:tcW w:w="2055" w:type="dxa"/>
          </w:tcPr>
          <w:p w14:paraId="3687D808" w14:textId="77777777" w:rsidR="002F6E35" w:rsidRDefault="002F6E35"/>
        </w:tc>
      </w:tr>
    </w:tbl>
    <w:p w14:paraId="45078945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4114" w14:textId="77777777" w:rsidR="004561FD" w:rsidRDefault="004561FD">
      <w:pPr>
        <w:spacing w:before="0" w:after="0"/>
      </w:pPr>
      <w:r>
        <w:separator/>
      </w:r>
    </w:p>
  </w:endnote>
  <w:endnote w:type="continuationSeparator" w:id="0">
    <w:p w14:paraId="1D6BC099" w14:textId="77777777" w:rsidR="004561FD" w:rsidRDefault="004561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7B74" w14:textId="77777777" w:rsidR="004561FD" w:rsidRDefault="004561FD">
      <w:pPr>
        <w:spacing w:before="0" w:after="0"/>
      </w:pPr>
      <w:r>
        <w:separator/>
      </w:r>
    </w:p>
  </w:footnote>
  <w:footnote w:type="continuationSeparator" w:id="0">
    <w:p w14:paraId="16672B9D" w14:textId="77777777" w:rsidR="004561FD" w:rsidRDefault="004561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ED7FDA"/>
    <w:rsid w:val="00056814"/>
    <w:rsid w:val="0006779F"/>
    <w:rsid w:val="000A20FE"/>
    <w:rsid w:val="0011772B"/>
    <w:rsid w:val="001C2F74"/>
    <w:rsid w:val="0027720C"/>
    <w:rsid w:val="002D383F"/>
    <w:rsid w:val="002F6E35"/>
    <w:rsid w:val="003D7DDA"/>
    <w:rsid w:val="00454FED"/>
    <w:rsid w:val="004561F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5434D"/>
    <w:rsid w:val="00A73BBF"/>
    <w:rsid w:val="00AA2675"/>
    <w:rsid w:val="00AB29FA"/>
    <w:rsid w:val="00B70858"/>
    <w:rsid w:val="00B8151A"/>
    <w:rsid w:val="00C52C4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D7FD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B4632"/>
  <w15:docId w15:val="{466C68D6-CF2F-4C6C-9C9A-43808D5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B%20Athletic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752A06A0F4B03B82214EC70A0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8D06-6B2B-47BB-AB27-6E4902A9CBFF}"/>
      </w:docPartPr>
      <w:docPartBody>
        <w:p w:rsidR="0035160B" w:rsidRDefault="00094AA2">
          <w:pPr>
            <w:pStyle w:val="5DE752A06A0F4B03B82214EC70A0D7E9"/>
          </w:pPr>
          <w:r>
            <w:t>Sunday</w:t>
          </w:r>
        </w:p>
      </w:docPartBody>
    </w:docPart>
    <w:docPart>
      <w:docPartPr>
        <w:name w:val="9EE0BDA480F14635A83F4107636D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A1F0-267D-406F-A8CB-560C637F4315}"/>
      </w:docPartPr>
      <w:docPartBody>
        <w:p w:rsidR="0035160B" w:rsidRDefault="00094AA2">
          <w:pPr>
            <w:pStyle w:val="9EE0BDA480F14635A83F4107636DDD34"/>
          </w:pPr>
          <w:r>
            <w:t>Monday</w:t>
          </w:r>
        </w:p>
      </w:docPartBody>
    </w:docPart>
    <w:docPart>
      <w:docPartPr>
        <w:name w:val="056FB8D80A9D461AAD17C5849C7F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43E7-A84D-453A-A68F-78502C205F5D}"/>
      </w:docPartPr>
      <w:docPartBody>
        <w:p w:rsidR="0035160B" w:rsidRDefault="00094AA2">
          <w:pPr>
            <w:pStyle w:val="056FB8D80A9D461AAD17C5849C7FD744"/>
          </w:pPr>
          <w:r>
            <w:t>Tuesday</w:t>
          </w:r>
        </w:p>
      </w:docPartBody>
    </w:docPart>
    <w:docPart>
      <w:docPartPr>
        <w:name w:val="B0512CFE157F4376BE97B858A9A2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C9F6-4CA6-4F75-958A-017695AA0E56}"/>
      </w:docPartPr>
      <w:docPartBody>
        <w:p w:rsidR="0035160B" w:rsidRDefault="00094AA2">
          <w:pPr>
            <w:pStyle w:val="B0512CFE157F4376BE97B858A9A2BB29"/>
          </w:pPr>
          <w:r>
            <w:t>Wednesday</w:t>
          </w:r>
        </w:p>
      </w:docPartBody>
    </w:docPart>
    <w:docPart>
      <w:docPartPr>
        <w:name w:val="FE54A12368754C32A783303A7E5E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3605-87AC-496B-A431-D2A68FF6731A}"/>
      </w:docPartPr>
      <w:docPartBody>
        <w:p w:rsidR="0035160B" w:rsidRDefault="00094AA2">
          <w:pPr>
            <w:pStyle w:val="FE54A12368754C32A783303A7E5EEEF7"/>
          </w:pPr>
          <w:r>
            <w:t>Thursday</w:t>
          </w:r>
        </w:p>
      </w:docPartBody>
    </w:docPart>
    <w:docPart>
      <w:docPartPr>
        <w:name w:val="90F2887F6CD14FFABB58EB2852C0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009C-736D-478B-A044-74B3B01317C5}"/>
      </w:docPartPr>
      <w:docPartBody>
        <w:p w:rsidR="0035160B" w:rsidRDefault="00094AA2">
          <w:pPr>
            <w:pStyle w:val="90F2887F6CD14FFABB58EB2852C07416"/>
          </w:pPr>
          <w:r>
            <w:t>Friday</w:t>
          </w:r>
        </w:p>
      </w:docPartBody>
    </w:docPart>
    <w:docPart>
      <w:docPartPr>
        <w:name w:val="2DF1B5C262434FD2A10D24D57D8A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A243-464E-48F4-9261-6A9EC64F1B96}"/>
      </w:docPartPr>
      <w:docPartBody>
        <w:p w:rsidR="0035160B" w:rsidRDefault="00094AA2">
          <w:pPr>
            <w:pStyle w:val="2DF1B5C262434FD2A10D24D57D8AC97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A2"/>
    <w:rsid w:val="00094AA2"/>
    <w:rsid w:val="00296D79"/>
    <w:rsid w:val="0035160B"/>
    <w:rsid w:val="00C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752A06A0F4B03B82214EC70A0D7E9">
    <w:name w:val="5DE752A06A0F4B03B82214EC70A0D7E9"/>
  </w:style>
  <w:style w:type="paragraph" w:customStyle="1" w:styleId="9EE0BDA480F14635A83F4107636DDD34">
    <w:name w:val="9EE0BDA480F14635A83F4107636DDD34"/>
  </w:style>
  <w:style w:type="paragraph" w:customStyle="1" w:styleId="056FB8D80A9D461AAD17C5849C7FD744">
    <w:name w:val="056FB8D80A9D461AAD17C5849C7FD744"/>
  </w:style>
  <w:style w:type="paragraph" w:customStyle="1" w:styleId="B0512CFE157F4376BE97B858A9A2BB29">
    <w:name w:val="B0512CFE157F4376BE97B858A9A2BB29"/>
  </w:style>
  <w:style w:type="paragraph" w:customStyle="1" w:styleId="FE54A12368754C32A783303A7E5EEEF7">
    <w:name w:val="FE54A12368754C32A783303A7E5EEEF7"/>
  </w:style>
  <w:style w:type="paragraph" w:customStyle="1" w:styleId="90F2887F6CD14FFABB58EB2852C07416">
    <w:name w:val="90F2887F6CD14FFABB58EB2852C07416"/>
  </w:style>
  <w:style w:type="paragraph" w:customStyle="1" w:styleId="2DF1B5C262434FD2A10D24D57D8AC976">
    <w:name w:val="2DF1B5C262434FD2A10D24D57D8AC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 Athletics</dc:creator>
  <cp:keywords/>
  <dc:description/>
  <cp:lastModifiedBy>Scott Flechsig</cp:lastModifiedBy>
  <cp:revision>3</cp:revision>
  <dcterms:created xsi:type="dcterms:W3CDTF">2019-11-02T16:19:00Z</dcterms:created>
  <dcterms:modified xsi:type="dcterms:W3CDTF">2019-12-13T22:56:00Z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